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DD" w:rsidRPr="00777D88" w:rsidRDefault="00435BDD" w:rsidP="00E36375">
      <w:pPr>
        <w:pStyle w:val="Briefkopfadresse"/>
        <w:framePr w:w="4642" w:h="1440" w:hRule="exact" w:wrap="notBeside" w:hAnchor="page" w:x="6742" w:y="365"/>
        <w:jc w:val="right"/>
        <w:rPr>
          <w:rFonts w:ascii="Optima" w:hAnsi="Optima"/>
          <w:b/>
        </w:rPr>
      </w:pPr>
    </w:p>
    <w:p w:rsidR="00435BDD" w:rsidRPr="00777D88" w:rsidRDefault="00170311" w:rsidP="00E36375">
      <w:pPr>
        <w:pStyle w:val="Briefkopfadresse"/>
        <w:framePr w:w="4642" w:h="1440" w:hRule="exact" w:wrap="notBeside" w:hAnchor="page" w:x="6742" w:y="365"/>
        <w:jc w:val="right"/>
        <w:rPr>
          <w:rFonts w:ascii="Optima" w:hAnsi="Optima"/>
        </w:rPr>
      </w:pPr>
      <w:r>
        <w:rPr>
          <w:rFonts w:ascii="Optima" w:hAnsi="Optima"/>
          <w:noProof/>
        </w:rPr>
        <w:drawing>
          <wp:inline distT="0" distB="0" distL="0" distR="0">
            <wp:extent cx="1945005" cy="628015"/>
            <wp:effectExtent l="0" t="0" r="10795" b="6985"/>
            <wp:docPr id="1" name="Bild 1" descr="Beschreibung: zib_adlerRo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zib_adlerRot.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628015"/>
                    </a:xfrm>
                    <a:prstGeom prst="rect">
                      <a:avLst/>
                    </a:prstGeom>
                    <a:noFill/>
                    <a:ln>
                      <a:noFill/>
                    </a:ln>
                  </pic:spPr>
                </pic:pic>
              </a:graphicData>
            </a:graphic>
          </wp:inline>
        </w:drawing>
      </w:r>
    </w:p>
    <w:p w:rsidR="00435BDD" w:rsidRPr="00777D88" w:rsidRDefault="00435BDD" w:rsidP="00E36375">
      <w:pPr>
        <w:pStyle w:val="Briefkopfadresse"/>
        <w:framePr w:w="4642" w:h="1440" w:hRule="exact" w:wrap="notBeside" w:hAnchor="page" w:x="6742" w:y="365"/>
        <w:jc w:val="right"/>
        <w:rPr>
          <w:rFonts w:ascii="Optima" w:hAnsi="Optima"/>
        </w:rPr>
      </w:pPr>
    </w:p>
    <w:p w:rsidR="00435BDD" w:rsidRPr="00777D88" w:rsidRDefault="00435BDD" w:rsidP="00E36375">
      <w:pPr>
        <w:pStyle w:val="Briefkopfadresse"/>
        <w:framePr w:w="4642" w:h="1440" w:hRule="exact" w:wrap="notBeside" w:hAnchor="page" w:x="6742" w:y="365"/>
        <w:rPr>
          <w:rFonts w:ascii="Optima" w:hAnsi="Optima"/>
        </w:rPr>
      </w:pP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Teilnahmebedingungen</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Fotowettbewerb</w:t>
      </w:r>
      <w:r w:rsidR="0051645F">
        <w:rPr>
          <w:rFonts w:ascii="Times" w:hAnsi="Times" w:cs="Times"/>
          <w:b/>
          <w:bCs/>
          <w:sz w:val="20"/>
          <w:szCs w:val="20"/>
        </w:rPr>
        <w:t xml:space="preserve"> 2013</w:t>
      </w:r>
      <w:r>
        <w:rPr>
          <w:rFonts w:ascii="Times" w:hAnsi="Times" w:cs="Times"/>
          <w:b/>
          <w:bCs/>
          <w:sz w:val="20"/>
          <w:szCs w:val="20"/>
        </w:rPr>
        <w:t xml:space="preserve"> </w:t>
      </w:r>
      <w:r w:rsidRPr="00337813">
        <w:rPr>
          <w:rFonts w:ascii="Times" w:hAnsi="Times" w:cs="Times"/>
          <w:b/>
          <w:bCs/>
          <w:sz w:val="20"/>
          <w:szCs w:val="20"/>
        </w:rPr>
        <w:t xml:space="preserve"> </w:t>
      </w:r>
      <w:r>
        <w:rPr>
          <w:rFonts w:ascii="Times" w:hAnsi="Times" w:cs="Times"/>
          <w:b/>
          <w:bCs/>
          <w:sz w:val="20"/>
          <w:szCs w:val="20"/>
        </w:rPr>
        <w:t>- Meine Heimat</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Wer kann teilnehmen?</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sz w:val="20"/>
          <w:szCs w:val="20"/>
        </w:rPr>
        <w:t xml:space="preserve">Teilnehmen können alle. Die Bilder können per email an </w:t>
      </w:r>
      <w:r>
        <w:rPr>
          <w:color w:val="0028F9"/>
          <w:sz w:val="20"/>
          <w:szCs w:val="20"/>
        </w:rPr>
        <w:t>foto</w:t>
      </w:r>
      <w:r w:rsidRPr="00337813">
        <w:rPr>
          <w:color w:val="0028F9"/>
          <w:sz w:val="20"/>
          <w:szCs w:val="20"/>
        </w:rPr>
        <w:t xml:space="preserve">@zuhause-in-brandenburg.de </w:t>
      </w:r>
      <w:r w:rsidRPr="00337813">
        <w:rPr>
          <w:sz w:val="20"/>
          <w:szCs w:val="20"/>
        </w:rPr>
        <w:t>gesendet werden oder auf digitalem Datenträger an Zuhause in Brandenburg</w:t>
      </w:r>
      <w:r w:rsidR="0051645F">
        <w:rPr>
          <w:sz w:val="20"/>
          <w:szCs w:val="20"/>
        </w:rPr>
        <w:t xml:space="preserve"> e.V.</w:t>
      </w:r>
      <w:r w:rsidRPr="00337813">
        <w:rPr>
          <w:sz w:val="20"/>
          <w:szCs w:val="20"/>
        </w:rPr>
        <w:t xml:space="preserve">, </w:t>
      </w:r>
      <w:r>
        <w:rPr>
          <w:sz w:val="20"/>
          <w:szCs w:val="20"/>
        </w:rPr>
        <w:t>Ernst-Thälmann-Str 11 (Altstadtpassage)</w:t>
      </w:r>
      <w:r w:rsidRPr="00337813">
        <w:rPr>
          <w:sz w:val="20"/>
          <w:szCs w:val="20"/>
        </w:rPr>
        <w:t>, 17268 Templin</w:t>
      </w:r>
      <w:r>
        <w:rPr>
          <w:sz w:val="20"/>
          <w:szCs w:val="20"/>
        </w:rPr>
        <w:t xml:space="preserve"> geschickt werden.</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Was kann eingesendet werden?</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sz w:val="20"/>
          <w:szCs w:val="20"/>
        </w:rPr>
        <w:t xml:space="preserve">Es können Fotos, die in der Uckermark </w:t>
      </w:r>
      <w:r>
        <w:rPr>
          <w:sz w:val="20"/>
          <w:szCs w:val="20"/>
        </w:rPr>
        <w:t xml:space="preserve">oder im </w:t>
      </w:r>
      <w:proofErr w:type="spellStart"/>
      <w:r>
        <w:rPr>
          <w:sz w:val="20"/>
          <w:szCs w:val="20"/>
        </w:rPr>
        <w:t>Barnim</w:t>
      </w:r>
      <w:proofErr w:type="spellEnd"/>
      <w:r>
        <w:rPr>
          <w:sz w:val="20"/>
          <w:szCs w:val="20"/>
        </w:rPr>
        <w:t xml:space="preserve"> </w:t>
      </w:r>
      <w:r w:rsidRPr="00337813">
        <w:rPr>
          <w:sz w:val="20"/>
          <w:szCs w:val="20"/>
        </w:rPr>
        <w:t>entstanden sind</w:t>
      </w:r>
      <w:r w:rsidR="00E01F2C">
        <w:rPr>
          <w:sz w:val="20"/>
          <w:szCs w:val="20"/>
        </w:rPr>
        <w:t>,</w:t>
      </w:r>
      <w:r w:rsidRPr="00337813">
        <w:rPr>
          <w:sz w:val="20"/>
          <w:szCs w:val="20"/>
        </w:rPr>
        <w:t xml:space="preserve"> eingereicht werden. Maximal 10 Fotos pro Teilnehmer können eingereicht werden. Die Bilder sollten eine maximale Auflösung haben, mindestens jedoch1024x768 Pixel bei mind. 72dpi. Bevorzugt werden Fotos im Querformat. Bitte schicken Sie die Fotos als </w:t>
      </w:r>
      <w:proofErr w:type="spellStart"/>
      <w:r w:rsidRPr="00337813">
        <w:rPr>
          <w:sz w:val="20"/>
          <w:szCs w:val="20"/>
        </w:rPr>
        <w:t>jpg</w:t>
      </w:r>
      <w:proofErr w:type="spellEnd"/>
      <w:r w:rsidRPr="00337813">
        <w:rPr>
          <w:sz w:val="20"/>
          <w:szCs w:val="20"/>
        </w:rPr>
        <w:t xml:space="preserve"> oder </w:t>
      </w:r>
      <w:proofErr w:type="spellStart"/>
      <w:r w:rsidRPr="00337813">
        <w:rPr>
          <w:sz w:val="20"/>
          <w:szCs w:val="20"/>
        </w:rPr>
        <w:t>tiff</w:t>
      </w:r>
      <w:proofErr w:type="spellEnd"/>
      <w:r w:rsidRPr="00337813">
        <w:rPr>
          <w:sz w:val="20"/>
          <w:szCs w:val="20"/>
        </w:rPr>
        <w:t>. Maximal 10</w:t>
      </w:r>
      <w:r w:rsidR="0051645F">
        <w:rPr>
          <w:sz w:val="20"/>
          <w:szCs w:val="20"/>
        </w:rPr>
        <w:t xml:space="preserve"> MB in einer Email</w:t>
      </w:r>
      <w:r w:rsidRPr="00337813">
        <w:rPr>
          <w:sz w:val="20"/>
          <w:szCs w:val="20"/>
        </w:rPr>
        <w:t>. Der Ein</w:t>
      </w:r>
      <w:r w:rsidR="0051645F">
        <w:rPr>
          <w:sz w:val="20"/>
          <w:szCs w:val="20"/>
        </w:rPr>
        <w:t>sendeschluss ist 31</w:t>
      </w:r>
      <w:bookmarkStart w:id="0" w:name="_GoBack"/>
      <w:bookmarkEnd w:id="0"/>
      <w:r w:rsidR="0051645F">
        <w:rPr>
          <w:sz w:val="20"/>
          <w:szCs w:val="20"/>
        </w:rPr>
        <w:t>. August 2013</w:t>
      </w:r>
      <w:r w:rsidRPr="00337813">
        <w:rPr>
          <w:sz w:val="20"/>
          <w:szCs w:val="20"/>
        </w:rPr>
        <w:t>.</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Urheberrechte</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sz w:val="20"/>
          <w:szCs w:val="20"/>
        </w:rPr>
        <w:t>Der/die Teilnehmer/in versichert, dass er oder sie über alle Rechte am eingereichten Bild verfügt, die uneingeschränkten Verwertungsrechte aller Bildteile hat, dass das Bild frei von Rechten Dritter ist sowie bei der Darstellung von Personen keine Persönlichkeitsrechte verletzt werden. Falls auf dem Foto eine oder mehrere Personen erkennbar abgebildet sind, müssen die Betreffenden damit einverstanden sein, dass das Bild veröffentlicht wird. Der/die Teilnehmerin wird Vorstehendes auf Wunsch schriftlich versichern. Sollten dennoch Dritte Ansprüche wegen Verletzung ihrer Rechte geltend machen, so stellt der/die Teilnehmerin die Veranstalter von allen Ansprüchen frei. Am Computer bearbeitete Fotos dürfen keine Bildteile aus Zeitschriften, Büchern, gekauften CDs usw. enthalten.</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Rechtseinräumung</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sz w:val="20"/>
          <w:szCs w:val="20"/>
        </w:rPr>
        <w:t>Jede/r Teilnehmer/in räumt dem Verein Zuhause in Brandenburg die räumlich, zeitlich und inhaltlich unbeschränkten, nicht ausschließlichen Nutzungsrechte einschließlich dem Recht zur Bearbeitung an den eingesandten Bildern ein.</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b/>
          <w:bCs/>
          <w:sz w:val="20"/>
          <w:szCs w:val="20"/>
        </w:rPr>
        <w:t>Datenschutz</w:t>
      </w:r>
    </w:p>
    <w:p w:rsidR="00337813" w:rsidRPr="00337813" w:rsidRDefault="00337813" w:rsidP="00337813">
      <w:pPr>
        <w:widowControl w:val="0"/>
        <w:autoSpaceDE w:val="0"/>
        <w:autoSpaceDN w:val="0"/>
        <w:adjustRightInd w:val="0"/>
        <w:spacing w:after="240"/>
        <w:rPr>
          <w:rFonts w:ascii="Times" w:hAnsi="Times" w:cs="Times"/>
          <w:sz w:val="20"/>
          <w:szCs w:val="20"/>
        </w:rPr>
      </w:pPr>
      <w:r w:rsidRPr="00337813">
        <w:rPr>
          <w:rFonts w:ascii="Times" w:hAnsi="Times" w:cs="Times"/>
          <w:sz w:val="20"/>
          <w:szCs w:val="20"/>
        </w:rPr>
        <w:t>Die von den Einsendern eingereichten Daten werden bei einer Veröffentlichung der Bilder</w:t>
      </w:r>
      <w:r w:rsidR="00097953">
        <w:rPr>
          <w:rFonts w:ascii="Times" w:hAnsi="Times" w:cs="Times"/>
          <w:sz w:val="20"/>
          <w:szCs w:val="20"/>
        </w:rPr>
        <w:t xml:space="preserve"> im Rahmen des Fotowettbewerbs und darüber hinaus </w:t>
      </w:r>
      <w:r w:rsidRPr="00337813">
        <w:rPr>
          <w:rFonts w:ascii="Times" w:hAnsi="Times" w:cs="Times"/>
          <w:sz w:val="20"/>
          <w:szCs w:val="20"/>
        </w:rPr>
        <w:t xml:space="preserve">an beteiligte Dritte weitergegeben, etwa an </w:t>
      </w:r>
      <w:r w:rsidR="00DD5E39">
        <w:rPr>
          <w:rFonts w:ascii="Times" w:hAnsi="Times" w:cs="Times"/>
          <w:sz w:val="20"/>
          <w:szCs w:val="20"/>
        </w:rPr>
        <w:t>R</w:t>
      </w:r>
      <w:r w:rsidR="008B3B0C">
        <w:rPr>
          <w:rFonts w:ascii="Times" w:hAnsi="Times" w:cs="Times"/>
          <w:sz w:val="20"/>
          <w:szCs w:val="20"/>
        </w:rPr>
        <w:t xml:space="preserve">edaktionsmitglieder von </w:t>
      </w:r>
      <w:r w:rsidR="00097953">
        <w:rPr>
          <w:rFonts w:ascii="Times" w:hAnsi="Times" w:cs="Times"/>
          <w:sz w:val="20"/>
          <w:szCs w:val="20"/>
        </w:rPr>
        <w:t xml:space="preserve">Zeitungen </w:t>
      </w:r>
      <w:r w:rsidR="008B3B0C">
        <w:rPr>
          <w:rFonts w:ascii="Times" w:hAnsi="Times" w:cs="Times"/>
          <w:sz w:val="20"/>
          <w:szCs w:val="20"/>
        </w:rPr>
        <w:t xml:space="preserve">und anderer </w:t>
      </w:r>
      <w:r w:rsidR="00D83B60">
        <w:rPr>
          <w:rFonts w:ascii="Times" w:hAnsi="Times" w:cs="Times"/>
          <w:sz w:val="20"/>
          <w:szCs w:val="20"/>
        </w:rPr>
        <w:t>Organisationen</w:t>
      </w:r>
      <w:r w:rsidRPr="00337813">
        <w:rPr>
          <w:rFonts w:ascii="Times" w:hAnsi="Times" w:cs="Times"/>
          <w:sz w:val="20"/>
          <w:szCs w:val="20"/>
        </w:rPr>
        <w:t>. Der/die Teilnehmer/in erklärt sich ausdrücklich hiermit einverstanden.</w:t>
      </w:r>
    </w:p>
    <w:p w:rsidR="00337813" w:rsidRPr="00337813" w:rsidRDefault="00DD5E39" w:rsidP="00337813">
      <w:pPr>
        <w:widowControl w:val="0"/>
        <w:autoSpaceDE w:val="0"/>
        <w:autoSpaceDN w:val="0"/>
        <w:adjustRightInd w:val="0"/>
        <w:spacing w:after="240"/>
        <w:rPr>
          <w:rFonts w:ascii="Times" w:hAnsi="Times" w:cs="Times"/>
          <w:sz w:val="20"/>
          <w:szCs w:val="20"/>
        </w:rPr>
      </w:pPr>
      <w:r>
        <w:rPr>
          <w:rFonts w:ascii="Times" w:hAnsi="Times" w:cs="Times"/>
          <w:b/>
          <w:bCs/>
          <w:sz w:val="20"/>
          <w:szCs w:val="20"/>
        </w:rPr>
        <w:t xml:space="preserve">Rechtsmittel </w:t>
      </w:r>
      <w:r w:rsidR="00337813" w:rsidRPr="00337813">
        <w:rPr>
          <w:rFonts w:ascii="Times" w:hAnsi="Times" w:cs="Times"/>
          <w:sz w:val="20"/>
          <w:szCs w:val="20"/>
        </w:rPr>
        <w:t>Über die Platzierung entscheidet die vom Verein eingesetzte Jury. Der Rechtsweg ist ausgeschlossen.</w:t>
      </w:r>
    </w:p>
    <w:p w:rsidR="00A17E5F" w:rsidRPr="00337813" w:rsidRDefault="00A17E5F" w:rsidP="00247837">
      <w:pPr>
        <w:jc w:val="both"/>
        <w:rPr>
          <w:rFonts w:ascii="Optima" w:hAnsi="Optima"/>
          <w:b/>
          <w:sz w:val="20"/>
          <w:szCs w:val="20"/>
        </w:rPr>
      </w:pPr>
    </w:p>
    <w:sectPr w:rsidR="00A17E5F" w:rsidRPr="00337813" w:rsidSect="00532F16">
      <w:footerReference w:type="default" r:id="rId8"/>
      <w:pgSz w:w="11900" w:h="16840"/>
      <w:pgMar w:top="1417" w:right="1417" w:bottom="1134" w:left="1417" w:header="708" w:footer="85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5F" w:rsidRDefault="0051645F">
      <w:r>
        <w:separator/>
      </w:r>
    </w:p>
  </w:endnote>
  <w:endnote w:type="continuationSeparator" w:id="0">
    <w:p w:rsidR="0051645F" w:rsidRDefault="0051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5F" w:rsidRPr="002B082B" w:rsidRDefault="0051645F" w:rsidP="00247837">
    <w:pPr>
      <w:pStyle w:val="Fuzeile"/>
      <w:jc w:val="center"/>
      <w:rPr>
        <w:rFonts w:ascii="Optima" w:hAnsi="Optima"/>
        <w:sz w:val="16"/>
      </w:rPr>
    </w:pPr>
    <w:r w:rsidRPr="002B082B">
      <w:rPr>
        <w:rFonts w:ascii="Optima" w:hAnsi="Optima"/>
        <w:sz w:val="16"/>
      </w:rPr>
      <w:t xml:space="preserve">Zuhause in Brandenburg e.V. </w:t>
    </w:r>
    <w:r w:rsidRPr="006220EF">
      <w:rPr>
        <w:rFonts w:ascii="Optima" w:hAnsi="Optima"/>
        <w:sz w:val="12"/>
      </w:rPr>
      <w:t>•</w:t>
    </w:r>
    <w:r w:rsidRPr="002B082B">
      <w:rPr>
        <w:rFonts w:ascii="Optima" w:hAnsi="Optima"/>
        <w:sz w:val="16"/>
      </w:rPr>
      <w:t xml:space="preserve"> </w:t>
    </w:r>
    <w:r>
      <w:rPr>
        <w:rFonts w:ascii="Optima" w:hAnsi="Optima"/>
        <w:sz w:val="16"/>
      </w:rPr>
      <w:t>Ernst-Thälmann-Str.11</w:t>
    </w:r>
    <w:r w:rsidRPr="002B082B">
      <w:rPr>
        <w:rFonts w:ascii="Optima" w:hAnsi="Optima"/>
        <w:sz w:val="16"/>
      </w:rPr>
      <w:t xml:space="preserve">, 17268 Templin </w:t>
    </w:r>
    <w:r w:rsidRPr="006220EF">
      <w:rPr>
        <w:rFonts w:ascii="Optima" w:hAnsi="Optima"/>
        <w:sz w:val="12"/>
      </w:rPr>
      <w:t>•</w:t>
    </w:r>
    <w:r w:rsidRPr="002B082B">
      <w:rPr>
        <w:rFonts w:ascii="Optima" w:hAnsi="Optima"/>
        <w:sz w:val="16"/>
      </w:rPr>
      <w:t xml:space="preserve"> www.zuhause-in-brandenburg.de </w:t>
    </w:r>
    <w:r w:rsidRPr="006220EF">
      <w:rPr>
        <w:rFonts w:ascii="Optima" w:hAnsi="Optima"/>
        <w:sz w:val="12"/>
      </w:rPr>
      <w:t>•</w:t>
    </w:r>
  </w:p>
  <w:p w:rsidR="0051645F" w:rsidRPr="002B082B" w:rsidRDefault="0051645F" w:rsidP="00247837">
    <w:pPr>
      <w:pStyle w:val="Fuzeile"/>
      <w:jc w:val="center"/>
      <w:rPr>
        <w:rFonts w:ascii="Optima" w:hAnsi="Optima"/>
        <w:sz w:val="16"/>
      </w:rPr>
    </w:pPr>
    <w:r w:rsidRPr="002B082B">
      <w:rPr>
        <w:rFonts w:ascii="Optima" w:hAnsi="Optima"/>
        <w:sz w:val="16"/>
      </w:rPr>
      <w:t xml:space="preserve">mail@zuhause-in-brandenburg.de </w:t>
    </w:r>
    <w:r w:rsidRPr="006220EF">
      <w:rPr>
        <w:rFonts w:ascii="Optima" w:hAnsi="Optima"/>
        <w:sz w:val="12"/>
      </w:rPr>
      <w:t>•</w:t>
    </w:r>
    <w:r>
      <w:rPr>
        <w:rFonts w:ascii="Optima" w:hAnsi="Optima"/>
        <w:sz w:val="16"/>
      </w:rPr>
      <w:t xml:space="preserve"> 03987 2006746</w:t>
    </w:r>
    <w:r w:rsidRPr="002B082B">
      <w:rPr>
        <w:rFonts w:ascii="Optima" w:hAnsi="Optima"/>
        <w:sz w:val="16"/>
      </w:rPr>
      <w:t xml:space="preserve"> </w:t>
    </w:r>
    <w:r w:rsidRPr="006220EF">
      <w:rPr>
        <w:rFonts w:ascii="Optima" w:hAnsi="Optima"/>
        <w:sz w:val="12"/>
      </w:rPr>
      <w:t>•</w:t>
    </w:r>
    <w:r w:rsidRPr="002B082B">
      <w:rPr>
        <w:rFonts w:ascii="Optima" w:hAnsi="Optima"/>
        <w:sz w:val="16"/>
      </w:rPr>
      <w:t xml:space="preserve"> Sparkasse Uckermark </w:t>
    </w:r>
    <w:r w:rsidRPr="006220EF">
      <w:rPr>
        <w:rFonts w:ascii="Optima" w:hAnsi="Optima"/>
        <w:sz w:val="12"/>
      </w:rPr>
      <w:t>•</w:t>
    </w:r>
    <w:r w:rsidRPr="002B082B">
      <w:rPr>
        <w:rFonts w:ascii="Optima" w:hAnsi="Optima"/>
        <w:sz w:val="16"/>
      </w:rPr>
      <w:t xml:space="preserve"> Kontonummer: 30 000 11 888 </w:t>
    </w:r>
    <w:r w:rsidRPr="006220EF">
      <w:rPr>
        <w:rFonts w:ascii="Optima" w:hAnsi="Optima"/>
        <w:sz w:val="12"/>
      </w:rPr>
      <w:t>•</w:t>
    </w:r>
    <w:r w:rsidRPr="002B082B">
      <w:rPr>
        <w:rFonts w:ascii="Optima" w:hAnsi="Optima"/>
        <w:sz w:val="16"/>
      </w:rPr>
      <w:t xml:space="preserve"> BLZ: 170 560 60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5F" w:rsidRDefault="0051645F">
      <w:r>
        <w:separator/>
      </w:r>
    </w:p>
  </w:footnote>
  <w:footnote w:type="continuationSeparator" w:id="0">
    <w:p w:rsidR="0051645F" w:rsidRDefault="00516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13"/>
    <w:rsid w:val="00097953"/>
    <w:rsid w:val="00170311"/>
    <w:rsid w:val="00186A45"/>
    <w:rsid w:val="001E7995"/>
    <w:rsid w:val="00247837"/>
    <w:rsid w:val="00337813"/>
    <w:rsid w:val="00361222"/>
    <w:rsid w:val="00435BDD"/>
    <w:rsid w:val="00485B76"/>
    <w:rsid w:val="0051645F"/>
    <w:rsid w:val="00532F16"/>
    <w:rsid w:val="0070026C"/>
    <w:rsid w:val="007A3114"/>
    <w:rsid w:val="007D1D21"/>
    <w:rsid w:val="008B3B0C"/>
    <w:rsid w:val="00A06D3E"/>
    <w:rsid w:val="00A17E5F"/>
    <w:rsid w:val="00CF454A"/>
    <w:rsid w:val="00D83B60"/>
    <w:rsid w:val="00D92095"/>
    <w:rsid w:val="00DB45AF"/>
    <w:rsid w:val="00DD5E39"/>
    <w:rsid w:val="00E01F2C"/>
    <w:rsid w:val="00E36375"/>
    <w:rsid w:val="00E920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C2340"/>
    <w:pPr>
      <w:tabs>
        <w:tab w:val="center" w:pos="4536"/>
        <w:tab w:val="right" w:pos="9072"/>
      </w:tabs>
    </w:pPr>
  </w:style>
  <w:style w:type="paragraph" w:styleId="Fuzeile">
    <w:name w:val="footer"/>
    <w:basedOn w:val="Standard"/>
    <w:semiHidden/>
    <w:rsid w:val="000C2340"/>
    <w:pPr>
      <w:tabs>
        <w:tab w:val="center" w:pos="4536"/>
        <w:tab w:val="right" w:pos="9072"/>
      </w:tabs>
    </w:pPr>
  </w:style>
  <w:style w:type="character" w:styleId="Seitenzahl">
    <w:name w:val="page number"/>
    <w:basedOn w:val="Absatzstandardschriftart"/>
    <w:rsid w:val="000C2340"/>
  </w:style>
  <w:style w:type="character" w:styleId="Link">
    <w:name w:val="Hyperlink"/>
    <w:rsid w:val="000C2340"/>
    <w:rPr>
      <w:color w:val="0000FF"/>
      <w:u w:val="single"/>
    </w:rPr>
  </w:style>
  <w:style w:type="character" w:styleId="GesichteterLink">
    <w:name w:val="FollowedHyperlink"/>
    <w:rsid w:val="000C2340"/>
    <w:rPr>
      <w:color w:val="800080"/>
      <w:u w:val="single"/>
    </w:rPr>
  </w:style>
  <w:style w:type="paragraph" w:customStyle="1" w:styleId="Briefkopfadresse">
    <w:name w:val="Briefkopfadresse"/>
    <w:basedOn w:val="Standard"/>
    <w:rsid w:val="00435BDD"/>
    <w:pPr>
      <w:framePr w:wrap="notBeside" w:vAnchor="page" w:hAnchor="text" w:y="3369"/>
      <w:spacing w:line="240" w:lineRule="atLeast"/>
      <w:jc w:val="both"/>
    </w:pPr>
    <w:rPr>
      <w:rFonts w:ascii="Garamond" w:hAnsi="Garamond"/>
      <w:kern w:val="18"/>
      <w:sz w:val="20"/>
      <w:szCs w:val="20"/>
    </w:rPr>
  </w:style>
  <w:style w:type="paragraph" w:styleId="Sprechblasentext">
    <w:name w:val="Balloon Text"/>
    <w:basedOn w:val="Standard"/>
    <w:link w:val="SprechblasentextZeichen"/>
    <w:uiPriority w:val="99"/>
    <w:semiHidden/>
    <w:unhideWhenUsed/>
    <w:rsid w:val="0033781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378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C2340"/>
    <w:pPr>
      <w:tabs>
        <w:tab w:val="center" w:pos="4536"/>
        <w:tab w:val="right" w:pos="9072"/>
      </w:tabs>
    </w:pPr>
  </w:style>
  <w:style w:type="paragraph" w:styleId="Fuzeile">
    <w:name w:val="footer"/>
    <w:basedOn w:val="Standard"/>
    <w:semiHidden/>
    <w:rsid w:val="000C2340"/>
    <w:pPr>
      <w:tabs>
        <w:tab w:val="center" w:pos="4536"/>
        <w:tab w:val="right" w:pos="9072"/>
      </w:tabs>
    </w:pPr>
  </w:style>
  <w:style w:type="character" w:styleId="Seitenzahl">
    <w:name w:val="page number"/>
    <w:basedOn w:val="Absatzstandardschriftart"/>
    <w:rsid w:val="000C2340"/>
  </w:style>
  <w:style w:type="character" w:styleId="Link">
    <w:name w:val="Hyperlink"/>
    <w:rsid w:val="000C2340"/>
    <w:rPr>
      <w:color w:val="0000FF"/>
      <w:u w:val="single"/>
    </w:rPr>
  </w:style>
  <w:style w:type="character" w:styleId="GesichteterLink">
    <w:name w:val="FollowedHyperlink"/>
    <w:rsid w:val="000C2340"/>
    <w:rPr>
      <w:color w:val="800080"/>
      <w:u w:val="single"/>
    </w:rPr>
  </w:style>
  <w:style w:type="paragraph" w:customStyle="1" w:styleId="Briefkopfadresse">
    <w:name w:val="Briefkopfadresse"/>
    <w:basedOn w:val="Standard"/>
    <w:rsid w:val="00435BDD"/>
    <w:pPr>
      <w:framePr w:wrap="notBeside" w:vAnchor="page" w:hAnchor="text" w:y="3369"/>
      <w:spacing w:line="240" w:lineRule="atLeast"/>
      <w:jc w:val="both"/>
    </w:pPr>
    <w:rPr>
      <w:rFonts w:ascii="Garamond" w:hAnsi="Garamond"/>
      <w:kern w:val="18"/>
      <w:sz w:val="20"/>
      <w:szCs w:val="20"/>
    </w:rPr>
  </w:style>
  <w:style w:type="paragraph" w:styleId="Sprechblasentext">
    <w:name w:val="Balloon Text"/>
    <w:basedOn w:val="Standard"/>
    <w:link w:val="SprechblasentextZeichen"/>
    <w:uiPriority w:val="99"/>
    <w:semiHidden/>
    <w:unhideWhenUsed/>
    <w:rsid w:val="00337813"/>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378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oettchi:Library:Application%20Support:Microsoft:Office:Benutzervorlagen:Meine%20Vorlagen:VorlageSchreibblock.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VorlageSchreibblock.dotx</Template>
  <TotalTime>0</TotalTime>
  <Pages>1</Pages>
  <Words>306</Words>
  <Characters>1932</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Zuhause in Brandenburg e.V.</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Böttcher</dc:creator>
  <cp:keywords/>
  <cp:lastModifiedBy>Ariane Böttcher</cp:lastModifiedBy>
  <cp:revision>2</cp:revision>
  <cp:lastPrinted>2012-01-10T11:47:00Z</cp:lastPrinted>
  <dcterms:created xsi:type="dcterms:W3CDTF">2013-06-03T06:32:00Z</dcterms:created>
  <dcterms:modified xsi:type="dcterms:W3CDTF">2013-06-03T06:32:00Z</dcterms:modified>
</cp:coreProperties>
</file>